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4D0" w14:textId="77777777" w:rsidR="009D03D1" w:rsidRPr="00E475B2" w:rsidRDefault="009D03D1" w:rsidP="00382043">
      <w:pPr>
        <w:spacing w:after="120"/>
        <w:rPr>
          <w:rFonts w:cs="Arial"/>
          <w:smallCaps/>
        </w:rPr>
      </w:pPr>
      <w:bookmarkStart w:id="0" w:name="text"/>
      <w:bookmarkEnd w:id="0"/>
    </w:p>
    <w:p w14:paraId="5080CD56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78524AE8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0810B15A" w14:textId="77777777" w:rsidR="00E475B2" w:rsidRPr="00E475B2" w:rsidRDefault="00E475B2" w:rsidP="00E475B2">
      <w:pPr>
        <w:jc w:val="center"/>
        <w:rPr>
          <w:rFonts w:ascii="Arial" w:hAnsi="Arial" w:cs="Arial"/>
          <w:b/>
          <w:smallCaps/>
        </w:rPr>
      </w:pPr>
      <w:r w:rsidRPr="00E475B2">
        <w:rPr>
          <w:rFonts w:ascii="Arial" w:hAnsi="Arial" w:cs="Arial"/>
          <w:b/>
          <w:smallCaps/>
        </w:rPr>
        <w:t>Č</w:t>
      </w:r>
      <w:r>
        <w:rPr>
          <w:rFonts w:ascii="Arial" w:hAnsi="Arial" w:cs="Arial"/>
          <w:b/>
          <w:smallCaps/>
        </w:rPr>
        <w:t>ESTNÉ PROHLÁŠENÍ</w:t>
      </w:r>
    </w:p>
    <w:p w14:paraId="037081F8" w14:textId="77777777" w:rsidR="00E475B2" w:rsidRPr="00F64617" w:rsidRDefault="00E475B2" w:rsidP="00E475B2">
      <w:pPr>
        <w:jc w:val="center"/>
        <w:rPr>
          <w:rFonts w:ascii="Arial" w:hAnsi="Arial" w:cs="Arial"/>
          <w:b/>
          <w:smallCaps/>
        </w:rPr>
      </w:pPr>
      <w:r w:rsidRPr="00F64617">
        <w:rPr>
          <w:rFonts w:ascii="Arial" w:hAnsi="Arial" w:cs="Arial"/>
          <w:b/>
          <w:smallCaps/>
        </w:rPr>
        <w:t xml:space="preserve">k akci financované z podprogramu </w:t>
      </w:r>
    </w:p>
    <w:p w14:paraId="0E36CA62" w14:textId="4040367C" w:rsidR="00E475B2" w:rsidRPr="00F64617" w:rsidRDefault="00F64617" w:rsidP="00E475B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technická infrastruktura pro rok 20</w:t>
      </w:r>
      <w:r w:rsidR="006E7067">
        <w:rPr>
          <w:rFonts w:ascii="Arial" w:hAnsi="Arial" w:cs="Arial"/>
          <w:b/>
          <w:smallCaps/>
        </w:rPr>
        <w:t>20</w:t>
      </w:r>
    </w:p>
    <w:p w14:paraId="66FEC96C" w14:textId="77777777" w:rsidR="00E475B2" w:rsidRDefault="00E475B2" w:rsidP="00E475B2">
      <w:pPr>
        <w:jc w:val="center"/>
        <w:rPr>
          <w:rFonts w:ascii="Arial" w:hAnsi="Arial" w:cs="Arial"/>
          <w:b/>
        </w:rPr>
      </w:pPr>
    </w:p>
    <w:p w14:paraId="57821A6F" w14:textId="77777777" w:rsidR="00E475B2" w:rsidRDefault="00E475B2" w:rsidP="00E475B2">
      <w:pPr>
        <w:jc w:val="center"/>
        <w:rPr>
          <w:rFonts w:ascii="Arial" w:hAnsi="Arial" w:cs="Arial"/>
        </w:rPr>
      </w:pPr>
    </w:p>
    <w:p w14:paraId="353D0B3D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1E4E0C1" w14:textId="6C964E55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Já, </w:t>
      </w:r>
      <w:r w:rsidRPr="00E475B2">
        <w:rPr>
          <w:rFonts w:ascii="Arial" w:hAnsi="Arial" w:cs="Arial"/>
          <w:i/>
          <w:color w:val="00B0F0"/>
          <w:sz w:val="20"/>
          <w:szCs w:val="20"/>
        </w:rPr>
        <w:t>(příjmení, jméno, titul)</w:t>
      </w:r>
      <w:r w:rsidRPr="00E475B2">
        <w:rPr>
          <w:rFonts w:ascii="Arial" w:hAnsi="Arial" w:cs="Arial"/>
          <w:color w:val="00B0F0"/>
          <w:sz w:val="20"/>
          <w:szCs w:val="20"/>
        </w:rPr>
        <w:t>,</w:t>
      </w:r>
      <w:r w:rsidRPr="00E475B2">
        <w:rPr>
          <w:rFonts w:ascii="Arial" w:hAnsi="Arial" w:cs="Arial"/>
          <w:sz w:val="20"/>
          <w:szCs w:val="20"/>
        </w:rPr>
        <w:t xml:space="preserve"> statutární zástupce</w:t>
      </w:r>
      <w:r>
        <w:rPr>
          <w:rFonts w:ascii="Arial" w:hAnsi="Arial" w:cs="Arial"/>
          <w:sz w:val="20"/>
          <w:szCs w:val="20"/>
        </w:rPr>
        <w:t xml:space="preserve"> příjemce dotace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E475B2">
        <w:rPr>
          <w:rFonts w:ascii="Arial" w:hAnsi="Arial" w:cs="Arial"/>
          <w:i/>
          <w:color w:val="00B0F0"/>
          <w:sz w:val="20"/>
          <w:szCs w:val="20"/>
        </w:rPr>
        <w:t>název příjemce dotace</w:t>
      </w:r>
      <w:r w:rsidRPr="00E475B2">
        <w:rPr>
          <w:rFonts w:ascii="Arial" w:hAnsi="Arial" w:cs="Arial"/>
          <w:i/>
          <w:sz w:val="20"/>
          <w:szCs w:val="20"/>
        </w:rPr>
        <w:t>)</w:t>
      </w:r>
      <w:r w:rsidRPr="00E475B2">
        <w:rPr>
          <w:rFonts w:ascii="Arial" w:hAnsi="Arial" w:cs="Arial"/>
          <w:sz w:val="20"/>
          <w:szCs w:val="20"/>
        </w:rPr>
        <w:t>, prohlašuji</w:t>
      </w:r>
      <w:r>
        <w:rPr>
          <w:rFonts w:ascii="Arial" w:hAnsi="Arial" w:cs="Arial"/>
          <w:sz w:val="20"/>
          <w:szCs w:val="20"/>
        </w:rPr>
        <w:t xml:space="preserve"> v souvislosti s akcí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B65429">
        <w:rPr>
          <w:rFonts w:ascii="Arial" w:hAnsi="Arial" w:cs="Arial"/>
          <w:i/>
          <w:color w:val="00B0F0"/>
          <w:sz w:val="20"/>
          <w:szCs w:val="20"/>
        </w:rPr>
        <w:t xml:space="preserve">uveďte název </w:t>
      </w:r>
      <w:r w:rsidR="00B65429" w:rsidRPr="00B65429">
        <w:rPr>
          <w:rFonts w:ascii="Arial" w:hAnsi="Arial" w:cs="Arial"/>
          <w:i/>
          <w:color w:val="00B0F0"/>
          <w:sz w:val="20"/>
          <w:szCs w:val="20"/>
        </w:rPr>
        <w:t xml:space="preserve">akce a evidenční číslo </w:t>
      </w:r>
      <w:r w:rsidR="00B65429">
        <w:rPr>
          <w:rFonts w:ascii="Arial" w:hAnsi="Arial" w:cs="Arial"/>
          <w:i/>
          <w:sz w:val="20"/>
          <w:szCs w:val="20"/>
        </w:rPr>
        <w:t xml:space="preserve">ve tvaru uvedeném v Rozhodnutí o poskytnutí dotace, </w:t>
      </w:r>
      <w:r w:rsidRPr="00E475B2">
        <w:rPr>
          <w:rFonts w:ascii="Arial" w:hAnsi="Arial" w:cs="Arial"/>
          <w:i/>
          <w:sz w:val="20"/>
          <w:szCs w:val="20"/>
        </w:rPr>
        <w:t xml:space="preserve">např. </w:t>
      </w:r>
      <w:r w:rsidR="003D50AE">
        <w:rPr>
          <w:rFonts w:ascii="Arial" w:hAnsi="Arial" w:cs="Arial"/>
          <w:i/>
          <w:sz w:val="20"/>
          <w:szCs w:val="20"/>
        </w:rPr>
        <w:t>4</w:t>
      </w:r>
      <w:r w:rsidRPr="00B65429">
        <w:rPr>
          <w:rFonts w:ascii="Arial" w:hAnsi="Arial" w:cs="Arial"/>
          <w:i/>
          <w:sz w:val="20"/>
          <w:szCs w:val="20"/>
        </w:rPr>
        <w:t xml:space="preserve"> TI </w:t>
      </w:r>
      <w:r w:rsidR="00F64617">
        <w:rPr>
          <w:rFonts w:ascii="Arial" w:hAnsi="Arial" w:cs="Arial"/>
          <w:i/>
          <w:sz w:val="20"/>
          <w:szCs w:val="20"/>
        </w:rPr>
        <w:t>Měřín</w:t>
      </w:r>
      <w:r w:rsidRPr="00B65429">
        <w:rPr>
          <w:rFonts w:ascii="Arial" w:hAnsi="Arial" w:cs="Arial"/>
          <w:i/>
          <w:sz w:val="20"/>
          <w:szCs w:val="20"/>
        </w:rPr>
        <w:t xml:space="preserve">, evid. č. </w:t>
      </w:r>
      <w:r w:rsidR="00F64617">
        <w:rPr>
          <w:rFonts w:ascii="Arial" w:hAnsi="Arial" w:cs="Arial"/>
          <w:i/>
          <w:sz w:val="20"/>
          <w:szCs w:val="20"/>
        </w:rPr>
        <w:t>117D0630</w:t>
      </w:r>
      <w:r w:rsidRPr="00B65429">
        <w:rPr>
          <w:rFonts w:ascii="Arial" w:hAnsi="Arial" w:cs="Arial"/>
          <w:i/>
          <w:sz w:val="20"/>
          <w:szCs w:val="20"/>
        </w:rPr>
        <w:t>xxx</w:t>
      </w:r>
      <w:r w:rsidRPr="00E475B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475B2">
        <w:rPr>
          <w:rFonts w:ascii="Arial" w:hAnsi="Arial" w:cs="Arial"/>
          <w:sz w:val="20"/>
          <w:szCs w:val="20"/>
        </w:rPr>
        <w:t xml:space="preserve">že byly postaveny a zapsány v katastru nemovitostí celkem </w:t>
      </w:r>
      <w:r>
        <w:rPr>
          <w:rFonts w:ascii="Arial" w:hAnsi="Arial" w:cs="Arial"/>
          <w:color w:val="00B0F0"/>
          <w:sz w:val="20"/>
          <w:szCs w:val="20"/>
        </w:rPr>
        <w:t>X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color w:val="00B0F0"/>
          <w:sz w:val="20"/>
          <w:szCs w:val="20"/>
        </w:rPr>
        <w:t>rodinné/bytové</w:t>
      </w:r>
      <w:r w:rsidRPr="00E475B2">
        <w:rPr>
          <w:rFonts w:ascii="Arial" w:hAnsi="Arial" w:cs="Arial"/>
          <w:sz w:val="20"/>
          <w:szCs w:val="20"/>
        </w:rPr>
        <w:t xml:space="preserve"> domy, čímž byla splněna následná podmínka dotace. </w:t>
      </w:r>
    </w:p>
    <w:p w14:paraId="448F0B6E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</w:p>
    <w:p w14:paraId="3EB6411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70EC2728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2EA729E3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5DFEA2C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0CB7D12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2DEF69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3EA60420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datum vyhotovení: </w:t>
      </w:r>
    </w:p>
    <w:p w14:paraId="01F9053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94AB5D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22E3020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0F92F9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02A47AC6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7B069E25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7EDF5B1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0EF768A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razítko a podpis statutárního zástupce</w:t>
      </w:r>
    </w:p>
    <w:p w14:paraId="4475E6D1" w14:textId="77777777" w:rsidR="00E475B2" w:rsidRPr="00E475B2" w:rsidRDefault="00E475B2" w:rsidP="00E475B2">
      <w:pPr>
        <w:rPr>
          <w:sz w:val="20"/>
          <w:szCs w:val="20"/>
        </w:rPr>
      </w:pPr>
    </w:p>
    <w:p w14:paraId="7A24C33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6F61959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0DB439FE" w14:textId="77777777" w:rsid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</w:p>
    <w:p w14:paraId="5621760D" w14:textId="77777777" w:rsidR="00E475B2" w:rsidRP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  <w:r w:rsidRPr="00E475B2">
        <w:rPr>
          <w:rFonts w:ascii="Arial" w:hAnsi="Arial" w:cs="Arial"/>
          <w:sz w:val="20"/>
          <w:szCs w:val="20"/>
          <w:u w:val="single"/>
        </w:rPr>
        <w:t>Příloha:</w:t>
      </w:r>
    </w:p>
    <w:p w14:paraId="5CBAB413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color w:val="00B0F0"/>
          <w:sz w:val="20"/>
          <w:szCs w:val="20"/>
        </w:rPr>
        <w:t xml:space="preserve">1x </w:t>
      </w:r>
      <w:r w:rsidRPr="00E475B2">
        <w:rPr>
          <w:rFonts w:ascii="Arial" w:hAnsi="Arial" w:cs="Arial"/>
          <w:sz w:val="20"/>
          <w:szCs w:val="20"/>
        </w:rPr>
        <w:t>snímek katastrální mapy s vyznačenými bytovými jednotkami</w:t>
      </w:r>
    </w:p>
    <w:p w14:paraId="019B3790" w14:textId="77777777" w:rsidR="00144E27" w:rsidRPr="00E475B2" w:rsidRDefault="00144E27" w:rsidP="00382043">
      <w:pPr>
        <w:spacing w:after="120"/>
        <w:rPr>
          <w:sz w:val="20"/>
          <w:szCs w:val="20"/>
        </w:rPr>
      </w:pPr>
    </w:p>
    <w:sectPr w:rsidR="00144E27" w:rsidRPr="00E475B2" w:rsidSect="00B6542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154" w:right="1361" w:bottom="2268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2D11" w14:textId="77777777" w:rsidR="00E475B2" w:rsidRDefault="00E475B2" w:rsidP="00FB693D">
      <w:r>
        <w:separator/>
      </w:r>
    </w:p>
  </w:endnote>
  <w:endnote w:type="continuationSeparator" w:id="0">
    <w:p w14:paraId="0AEC90F9" w14:textId="77777777" w:rsidR="00E475B2" w:rsidRDefault="00E475B2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BC4" w14:textId="77777777" w:rsidR="00F82C72" w:rsidRDefault="00F82C72">
    <w:pPr>
      <w:pStyle w:val="Zpat"/>
      <w:jc w:val="center"/>
    </w:pPr>
  </w:p>
  <w:p w14:paraId="30F76C3D" w14:textId="77777777"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zapati_logo" w:displacedByCustomXml="next"/>
  <w:bookmarkEnd w:id="3" w:displacedByCustomXml="next"/>
  <w:sdt>
    <w:sdtPr>
      <w:id w:val="831260449"/>
      <w:docPartObj>
        <w:docPartGallery w:val="Page Numbers (Bottom of Page)"/>
        <w:docPartUnique/>
      </w:docPartObj>
    </w:sdtPr>
    <w:sdtEndPr/>
    <w:sdtContent>
      <w:p w14:paraId="6B44EF00" w14:textId="77777777" w:rsidR="00B65429" w:rsidRDefault="00B654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05">
          <w:rPr>
            <w:noProof/>
          </w:rPr>
          <w:t>1</w:t>
        </w:r>
        <w:r>
          <w:fldChar w:fldCharType="end"/>
        </w:r>
      </w:p>
    </w:sdtContent>
  </w:sdt>
  <w:p w14:paraId="4E91C005" w14:textId="77777777" w:rsidR="005C7511" w:rsidRDefault="005C7511" w:rsidP="005C75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00D" w14:textId="77777777" w:rsidR="00E475B2" w:rsidRDefault="00E475B2" w:rsidP="00FB693D">
      <w:r>
        <w:separator/>
      </w:r>
    </w:p>
  </w:footnote>
  <w:footnote w:type="continuationSeparator" w:id="0">
    <w:p w14:paraId="53246196" w14:textId="77777777" w:rsidR="00E475B2" w:rsidRDefault="00E475B2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238" w14:textId="77777777" w:rsidR="005C7511" w:rsidRDefault="005C7511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D93198" wp14:editId="345099E5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8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663" w14:textId="77777777" w:rsidR="00E475B2" w:rsidRPr="00E475B2" w:rsidRDefault="00E475B2" w:rsidP="00E475B2">
    <w:pPr>
      <w:pStyle w:val="Zhlav"/>
      <w:jc w:val="right"/>
      <w:rPr>
        <w:rFonts w:cs="Arial"/>
        <w:b/>
        <w:szCs w:val="20"/>
      </w:rPr>
    </w:pPr>
  </w:p>
  <w:p w14:paraId="273BC958" w14:textId="7246817E" w:rsidR="005C7511" w:rsidRPr="00E65B8F" w:rsidRDefault="005C7511" w:rsidP="00E475B2">
    <w:pPr>
      <w:pStyle w:val="Zhlav"/>
      <w:jc w:val="right"/>
      <w:rPr>
        <w:rFonts w:ascii="Arial" w:hAnsi="Arial" w:cs="Arial"/>
        <w:b/>
        <w:sz w:val="20"/>
        <w:szCs w:val="20"/>
      </w:rPr>
    </w:pPr>
    <w:r w:rsidRPr="00E65B8F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132CA702" wp14:editId="330FAFC6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9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nazev_dokumentu"/>
    <w:bookmarkEnd w:id="1"/>
    <w:r w:rsidR="00E475B2" w:rsidRPr="00E65B8F">
      <w:rPr>
        <w:rFonts w:ascii="Arial" w:hAnsi="Arial" w:cs="Arial"/>
        <w:b/>
        <w:sz w:val="20"/>
        <w:szCs w:val="20"/>
      </w:rPr>
      <w:t>P</w:t>
    </w:r>
    <w:r w:rsidR="00F64617">
      <w:rPr>
        <w:rFonts w:ascii="Arial" w:hAnsi="Arial" w:cs="Arial"/>
        <w:b/>
        <w:sz w:val="20"/>
        <w:szCs w:val="20"/>
      </w:rPr>
      <w:t>odprogram „Technická</w:t>
    </w:r>
    <w:r w:rsidR="00621905">
      <w:rPr>
        <w:rFonts w:ascii="Arial" w:hAnsi="Arial" w:cs="Arial"/>
        <w:b/>
        <w:sz w:val="20"/>
        <w:szCs w:val="20"/>
      </w:rPr>
      <w:t xml:space="preserve"> infrastruktur</w:t>
    </w:r>
    <w:r w:rsidR="00F64617">
      <w:rPr>
        <w:rFonts w:ascii="Arial" w:hAnsi="Arial" w:cs="Arial"/>
        <w:b/>
        <w:sz w:val="20"/>
        <w:szCs w:val="20"/>
      </w:rPr>
      <w:t>a</w:t>
    </w:r>
    <w:r w:rsidR="00621905">
      <w:rPr>
        <w:rFonts w:ascii="Arial" w:hAnsi="Arial" w:cs="Arial"/>
        <w:b/>
        <w:sz w:val="20"/>
        <w:szCs w:val="20"/>
      </w:rPr>
      <w:t xml:space="preserve"> pro rok 20</w:t>
    </w:r>
    <w:r w:rsidR="006E7067">
      <w:rPr>
        <w:rFonts w:ascii="Arial" w:hAnsi="Arial" w:cs="Arial"/>
        <w:b/>
        <w:sz w:val="20"/>
        <w:szCs w:val="20"/>
      </w:rPr>
      <w:t>20</w:t>
    </w:r>
    <w:r w:rsidR="00BB1C5E">
      <w:rPr>
        <w:rFonts w:ascii="Arial" w:hAnsi="Arial" w:cs="Arial"/>
        <w:b/>
        <w:sz w:val="20"/>
        <w:szCs w:val="20"/>
      </w:rPr>
      <w:t>“</w:t>
    </w:r>
  </w:p>
  <w:p w14:paraId="3BA7FDF3" w14:textId="77777777" w:rsidR="005C7511" w:rsidRDefault="005C7511" w:rsidP="00E475B2">
    <w:pPr>
      <w:pStyle w:val="Zhlav"/>
      <w:ind w:firstLine="5103"/>
      <w:rPr>
        <w:rFonts w:cs="Arial"/>
        <w:b/>
        <w:sz w:val="16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  <w:r>
      <w:rPr>
        <w:rFonts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713AC" wp14:editId="051A9809">
              <wp:simplePos x="0" y="0"/>
              <wp:positionH relativeFrom="column">
                <wp:posOffset>3173730</wp:posOffset>
              </wp:positionH>
              <wp:positionV relativeFrom="page">
                <wp:posOffset>1616710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5022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2DA116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52DA693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20036A2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3E0C27B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735C979B" w14:textId="77777777"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13AC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left:0;text-align:left;margin-left:249.9pt;margin-top:127.3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" stroked="f">
              <v:textbox>
                <w:txbxContent>
                  <w:p w14:paraId="68475022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12DA116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52DA693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20036A2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3E0C27B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735C979B" w14:textId="77777777"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2"/>
    <w:rsid w:val="000032D9"/>
    <w:rsid w:val="000075C2"/>
    <w:rsid w:val="000624A5"/>
    <w:rsid w:val="00075AE5"/>
    <w:rsid w:val="000947B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7414D"/>
    <w:rsid w:val="002A4D22"/>
    <w:rsid w:val="002B5EBF"/>
    <w:rsid w:val="002B7106"/>
    <w:rsid w:val="002D3FAB"/>
    <w:rsid w:val="002F5F2F"/>
    <w:rsid w:val="00302D3B"/>
    <w:rsid w:val="00314B6A"/>
    <w:rsid w:val="00382043"/>
    <w:rsid w:val="00393D23"/>
    <w:rsid w:val="003A3C6F"/>
    <w:rsid w:val="003D50AE"/>
    <w:rsid w:val="003F4950"/>
    <w:rsid w:val="004104C9"/>
    <w:rsid w:val="00422832"/>
    <w:rsid w:val="00434B63"/>
    <w:rsid w:val="00472E05"/>
    <w:rsid w:val="00487791"/>
    <w:rsid w:val="004A7477"/>
    <w:rsid w:val="00512716"/>
    <w:rsid w:val="00516EEE"/>
    <w:rsid w:val="00517404"/>
    <w:rsid w:val="00562BE9"/>
    <w:rsid w:val="00571472"/>
    <w:rsid w:val="005A0DE3"/>
    <w:rsid w:val="005B7C5B"/>
    <w:rsid w:val="005C4DFD"/>
    <w:rsid w:val="005C7511"/>
    <w:rsid w:val="00607E43"/>
    <w:rsid w:val="00612EEB"/>
    <w:rsid w:val="00621905"/>
    <w:rsid w:val="0067182B"/>
    <w:rsid w:val="00682E81"/>
    <w:rsid w:val="00696C75"/>
    <w:rsid w:val="006A3645"/>
    <w:rsid w:val="006C2B57"/>
    <w:rsid w:val="006E7067"/>
    <w:rsid w:val="00720E34"/>
    <w:rsid w:val="00736FE6"/>
    <w:rsid w:val="00762B6A"/>
    <w:rsid w:val="00763DCB"/>
    <w:rsid w:val="0080596F"/>
    <w:rsid w:val="00826065"/>
    <w:rsid w:val="00856B84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76E9F"/>
    <w:rsid w:val="009809A9"/>
    <w:rsid w:val="009B22DE"/>
    <w:rsid w:val="009D03D1"/>
    <w:rsid w:val="00A04AF7"/>
    <w:rsid w:val="00A71C5F"/>
    <w:rsid w:val="00AD01FE"/>
    <w:rsid w:val="00B174F7"/>
    <w:rsid w:val="00B632BE"/>
    <w:rsid w:val="00B65429"/>
    <w:rsid w:val="00B7074A"/>
    <w:rsid w:val="00B7151E"/>
    <w:rsid w:val="00BB1C5E"/>
    <w:rsid w:val="00BE4649"/>
    <w:rsid w:val="00C06408"/>
    <w:rsid w:val="00C412B3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475B2"/>
    <w:rsid w:val="00E65B8F"/>
    <w:rsid w:val="00E842BB"/>
    <w:rsid w:val="00E95275"/>
    <w:rsid w:val="00F059AA"/>
    <w:rsid w:val="00F16D96"/>
    <w:rsid w:val="00F64617"/>
    <w:rsid w:val="00F778C3"/>
    <w:rsid w:val="00F82C72"/>
    <w:rsid w:val="00FB0845"/>
    <w:rsid w:val="00FB693D"/>
    <w:rsid w:val="00FC0BC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F92018"/>
  <w15:docId w15:val="{3AB54610-3DCA-40C0-BDF0-7903825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5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Dopis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EFC-5AF7-4119-8F33-C8A7466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RŠ</dc:creator>
  <cp:lastModifiedBy>Marešová Eva</cp:lastModifiedBy>
  <cp:revision>6</cp:revision>
  <dcterms:created xsi:type="dcterms:W3CDTF">2022-06-01T11:42:00Z</dcterms:created>
  <dcterms:modified xsi:type="dcterms:W3CDTF">2022-12-12T07:49:00Z</dcterms:modified>
</cp:coreProperties>
</file>